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28" w:rsidRPr="00863281" w:rsidRDefault="00407428" w:rsidP="0040742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863281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Dagsorden bestyrelsesmøde </w:t>
      </w:r>
      <w:r w:rsidR="00AC3B9F">
        <w:rPr>
          <w:rFonts w:ascii="Arial" w:eastAsia="Times New Roman" w:hAnsi="Arial" w:cs="Arial"/>
          <w:b/>
          <w:sz w:val="28"/>
          <w:szCs w:val="28"/>
          <w:lang w:eastAsia="da-DK"/>
        </w:rPr>
        <w:t>onsdag</w:t>
      </w:r>
      <w:r w:rsidR="00863281" w:rsidRPr="00863281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 den </w:t>
      </w:r>
      <w:r w:rsidR="00AC3B9F">
        <w:rPr>
          <w:rFonts w:ascii="Arial" w:eastAsia="Times New Roman" w:hAnsi="Arial" w:cs="Arial"/>
          <w:b/>
          <w:sz w:val="28"/>
          <w:szCs w:val="28"/>
          <w:lang w:eastAsia="da-DK"/>
        </w:rPr>
        <w:t>28</w:t>
      </w:r>
      <w:r w:rsidR="00863281" w:rsidRPr="00863281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. </w:t>
      </w:r>
      <w:r w:rsidR="00AC3B9F">
        <w:rPr>
          <w:rFonts w:ascii="Arial" w:eastAsia="Times New Roman" w:hAnsi="Arial" w:cs="Arial"/>
          <w:b/>
          <w:sz w:val="28"/>
          <w:szCs w:val="28"/>
          <w:lang w:eastAsia="da-DK"/>
        </w:rPr>
        <w:t>august</w:t>
      </w:r>
      <w:r w:rsidR="00863281" w:rsidRPr="00863281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 201</w:t>
      </w:r>
      <w:r w:rsidR="00B12C36">
        <w:rPr>
          <w:rFonts w:ascii="Arial" w:eastAsia="Times New Roman" w:hAnsi="Arial" w:cs="Arial"/>
          <w:b/>
          <w:sz w:val="28"/>
          <w:szCs w:val="28"/>
          <w:lang w:eastAsia="da-DK"/>
        </w:rPr>
        <w:t>9</w:t>
      </w:r>
      <w:r w:rsidR="00863281" w:rsidRPr="00863281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 hos </w:t>
      </w:r>
      <w:r w:rsidR="00AC3B9F">
        <w:rPr>
          <w:rFonts w:ascii="Arial" w:eastAsia="Times New Roman" w:hAnsi="Arial" w:cs="Arial"/>
          <w:b/>
          <w:sz w:val="28"/>
          <w:szCs w:val="28"/>
          <w:lang w:eastAsia="da-DK"/>
        </w:rPr>
        <w:t>Helmuth</w:t>
      </w:r>
      <w:r w:rsidR="00A47B96">
        <w:rPr>
          <w:rFonts w:ascii="Arial" w:eastAsia="Times New Roman" w:hAnsi="Arial" w:cs="Arial"/>
          <w:b/>
          <w:sz w:val="28"/>
          <w:szCs w:val="28"/>
          <w:lang w:eastAsia="da-DK"/>
        </w:rPr>
        <w:t>.</w:t>
      </w:r>
    </w:p>
    <w:p w:rsidR="00407428" w:rsidRPr="00863281" w:rsidRDefault="00407428" w:rsidP="00407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07428" w:rsidRPr="00863281" w:rsidRDefault="00407428" w:rsidP="00407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63281">
        <w:rPr>
          <w:rFonts w:ascii="Arial" w:eastAsia="Times New Roman" w:hAnsi="Arial" w:cs="Arial"/>
          <w:sz w:val="24"/>
          <w:szCs w:val="24"/>
          <w:lang w:eastAsia="da-DK"/>
        </w:rPr>
        <w:t xml:space="preserve">Tilstede: </w:t>
      </w:r>
      <w:r w:rsidR="00961766">
        <w:rPr>
          <w:rFonts w:ascii="Arial" w:eastAsia="Times New Roman" w:hAnsi="Arial" w:cs="Arial"/>
          <w:sz w:val="24"/>
          <w:szCs w:val="24"/>
          <w:lang w:eastAsia="da-DK"/>
        </w:rPr>
        <w:t>Frank, Helmuth, Jette, Kenn</w:t>
      </w:r>
      <w:r w:rsidR="0057147F">
        <w:rPr>
          <w:rFonts w:ascii="Arial" w:eastAsia="Times New Roman" w:hAnsi="Arial" w:cs="Arial"/>
          <w:sz w:val="24"/>
          <w:szCs w:val="24"/>
          <w:lang w:eastAsia="da-DK"/>
        </w:rPr>
        <w:t>, Annette, Anette</w:t>
      </w:r>
    </w:p>
    <w:p w:rsidR="00407428" w:rsidRPr="00863281" w:rsidRDefault="00407428" w:rsidP="00407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63281">
        <w:rPr>
          <w:rFonts w:ascii="Arial" w:eastAsia="Times New Roman" w:hAnsi="Arial" w:cs="Arial"/>
          <w:sz w:val="24"/>
          <w:szCs w:val="24"/>
          <w:lang w:eastAsia="da-DK"/>
        </w:rPr>
        <w:t xml:space="preserve">Referent: Anette </w:t>
      </w:r>
    </w:p>
    <w:p w:rsidR="00407428" w:rsidRPr="00863281" w:rsidRDefault="00407428" w:rsidP="00407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63281">
        <w:rPr>
          <w:rFonts w:ascii="Arial" w:eastAsia="Times New Roman" w:hAnsi="Arial" w:cs="Arial"/>
          <w:sz w:val="24"/>
          <w:szCs w:val="24"/>
          <w:lang w:eastAsia="da-DK"/>
        </w:rPr>
        <w:t xml:space="preserve">Fraværende: </w:t>
      </w:r>
    </w:p>
    <w:p w:rsidR="00407428" w:rsidRPr="00863281" w:rsidRDefault="00407428" w:rsidP="00407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07428" w:rsidRPr="00863281" w:rsidRDefault="00407428" w:rsidP="00407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07428" w:rsidRPr="00863281" w:rsidRDefault="00407428" w:rsidP="00407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63281">
        <w:rPr>
          <w:rFonts w:ascii="Arial" w:eastAsia="Times New Roman" w:hAnsi="Arial" w:cs="Arial"/>
          <w:sz w:val="24"/>
          <w:szCs w:val="24"/>
          <w:lang w:eastAsia="da-DK"/>
        </w:rPr>
        <w:t>DAGSORDEN:</w:t>
      </w:r>
    </w:p>
    <w:p w:rsidR="00407428" w:rsidRPr="00863281" w:rsidRDefault="00407428" w:rsidP="00407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D4FF4" w:rsidRDefault="00EB7A77" w:rsidP="00EB7A77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Siden sidst</w:t>
      </w:r>
      <w:r w:rsidR="007D4FF4" w:rsidRPr="00143C00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DA16C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EB7A77" w:rsidRPr="00EB7A77" w:rsidRDefault="00EB7A77" w:rsidP="00EB7A77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D4FF4" w:rsidRDefault="00EB7A77" w:rsidP="00863281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Fritagelse for ejendomsskat af grønt område overtaget fra AA Ejendomme</w:t>
      </w:r>
      <w:r w:rsidR="007D4FF4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7D4FF4" w:rsidRPr="007D4FF4" w:rsidRDefault="007D4FF4" w:rsidP="007D4FF4">
      <w:pPr>
        <w:pStyle w:val="Listeafsnit"/>
        <w:rPr>
          <w:rFonts w:ascii="Arial" w:eastAsia="Times New Roman" w:hAnsi="Arial" w:cs="Arial"/>
          <w:sz w:val="24"/>
          <w:szCs w:val="24"/>
          <w:lang w:eastAsia="da-DK"/>
        </w:rPr>
      </w:pPr>
    </w:p>
    <w:p w:rsidR="007D4FF4" w:rsidRDefault="00EB7A77" w:rsidP="00863281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Trafikale forhold.</w:t>
      </w:r>
    </w:p>
    <w:p w:rsidR="007D4FF4" w:rsidRPr="007D4FF4" w:rsidRDefault="007D4FF4" w:rsidP="007D4FF4">
      <w:pPr>
        <w:pStyle w:val="Listeafsnit"/>
        <w:rPr>
          <w:rFonts w:ascii="Arial" w:eastAsia="Times New Roman" w:hAnsi="Arial" w:cs="Arial"/>
          <w:sz w:val="24"/>
          <w:szCs w:val="24"/>
          <w:lang w:eastAsia="da-DK"/>
        </w:rPr>
      </w:pPr>
    </w:p>
    <w:p w:rsidR="00EB7A77" w:rsidRPr="00870388" w:rsidRDefault="004667A4" w:rsidP="00EB7A77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 ved kasseren</w:t>
      </w:r>
    </w:p>
    <w:p w:rsidR="004667A4" w:rsidRPr="004667A4" w:rsidRDefault="004667A4" w:rsidP="004667A4">
      <w:pPr>
        <w:pStyle w:val="Listeafsnit"/>
        <w:rPr>
          <w:rFonts w:ascii="Arial" w:eastAsia="Times New Roman" w:hAnsi="Arial" w:cs="Arial"/>
          <w:sz w:val="24"/>
          <w:szCs w:val="24"/>
          <w:lang w:eastAsia="da-DK"/>
        </w:rPr>
      </w:pPr>
    </w:p>
    <w:p w:rsidR="004667A4" w:rsidRDefault="00870388" w:rsidP="00863281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Tillæg til vedtægtens §19 tinglyst på ejendommene.</w:t>
      </w:r>
    </w:p>
    <w:p w:rsidR="00870388" w:rsidRPr="00870388" w:rsidRDefault="00870388" w:rsidP="00870388">
      <w:pPr>
        <w:pStyle w:val="Listeafsnit"/>
        <w:rPr>
          <w:rFonts w:ascii="Arial" w:eastAsia="Times New Roman" w:hAnsi="Arial" w:cs="Arial"/>
          <w:sz w:val="24"/>
          <w:szCs w:val="24"/>
          <w:lang w:eastAsia="da-DK"/>
        </w:rPr>
      </w:pPr>
    </w:p>
    <w:p w:rsidR="00870388" w:rsidRDefault="00870388" w:rsidP="00863281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Fastsættelse af dato for generalforsamling</w:t>
      </w:r>
      <w:r w:rsidR="008B3F3D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576DE4" w:rsidRPr="00576DE4" w:rsidRDefault="00576DE4" w:rsidP="00576DE4">
      <w:pPr>
        <w:pStyle w:val="Listeafsnit"/>
        <w:rPr>
          <w:rFonts w:ascii="Arial" w:eastAsia="Times New Roman" w:hAnsi="Arial" w:cs="Arial"/>
          <w:sz w:val="24"/>
          <w:szCs w:val="24"/>
          <w:lang w:eastAsia="da-DK"/>
        </w:rPr>
      </w:pPr>
    </w:p>
    <w:p w:rsidR="00576DE4" w:rsidRDefault="00576DE4" w:rsidP="00863281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Næste møde</w:t>
      </w:r>
    </w:p>
    <w:p w:rsidR="0025693A" w:rsidRPr="0025693A" w:rsidRDefault="0025693A" w:rsidP="0025693A">
      <w:pPr>
        <w:pStyle w:val="Listeafsnit"/>
        <w:rPr>
          <w:rFonts w:ascii="Arial" w:eastAsia="Times New Roman" w:hAnsi="Arial" w:cs="Arial"/>
          <w:sz w:val="24"/>
          <w:szCs w:val="24"/>
          <w:lang w:eastAsia="da-DK"/>
        </w:rPr>
      </w:pPr>
    </w:p>
    <w:p w:rsidR="0025693A" w:rsidRDefault="0025693A" w:rsidP="00863281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Grønt område</w:t>
      </w:r>
      <w:r w:rsidR="00763FA8">
        <w:rPr>
          <w:rFonts w:ascii="Arial" w:eastAsia="Times New Roman" w:hAnsi="Arial" w:cs="Arial"/>
          <w:sz w:val="24"/>
          <w:szCs w:val="24"/>
          <w:lang w:eastAsia="da-DK"/>
        </w:rPr>
        <w:t xml:space="preserve"> – skal vi gøre noget ved den yderste række ?, ser forfærdeligt ud</w:t>
      </w:r>
    </w:p>
    <w:p w:rsidR="00576DE4" w:rsidRPr="00576DE4" w:rsidRDefault="00576DE4" w:rsidP="00576DE4">
      <w:pPr>
        <w:pStyle w:val="Listeafsnit"/>
        <w:rPr>
          <w:rFonts w:ascii="Arial" w:eastAsia="Times New Roman" w:hAnsi="Arial" w:cs="Arial"/>
          <w:sz w:val="24"/>
          <w:szCs w:val="24"/>
          <w:lang w:eastAsia="da-DK"/>
        </w:rPr>
      </w:pPr>
    </w:p>
    <w:p w:rsidR="00576DE4" w:rsidRDefault="00576DE4" w:rsidP="00863281">
      <w:pPr>
        <w:pStyle w:val="Listeafsni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Eventuelt.</w:t>
      </w:r>
    </w:p>
    <w:p w:rsidR="00BC3CCD" w:rsidRPr="00384FB5" w:rsidRDefault="00BC3CCD" w:rsidP="00384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407428" w:rsidRDefault="00407428" w:rsidP="004074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25693A" w:rsidRDefault="0025693A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Ad 1)</w:t>
      </w:r>
    </w:p>
    <w:p w:rsidR="0025693A" w:rsidRDefault="0025693A" w:rsidP="004074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25693A" w:rsidRDefault="0025693A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Frank og Helmuth har haft møde med Fink Byg, hajtænder bliver først lavet når det hele er færdigt derovre, dvs. begge udkørselsveje</w:t>
      </w:r>
      <w:r w:rsidR="00DA16C3">
        <w:rPr>
          <w:rFonts w:ascii="Arial" w:eastAsia="Times New Roman" w:hAnsi="Arial" w:cs="Arial"/>
          <w:sz w:val="24"/>
          <w:szCs w:val="24"/>
          <w:lang w:eastAsia="da-DK"/>
        </w:rPr>
        <w:t>. Grundejerforeningen oprettes til efteråret. Vi er i bestyrelsen enige om at vores ”private” parkeringsplads må bruges af ny Koustrups marks beboer/håndværker indtil byggeriet er færdigt, og hvis der stadig er problemer, ser vi på hvordan vi skal håndhæve det.</w:t>
      </w:r>
    </w:p>
    <w:p w:rsidR="00CF099D" w:rsidRDefault="00CF099D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CF099D" w:rsidRDefault="00CF099D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Ad 2)</w:t>
      </w:r>
    </w:p>
    <w:p w:rsidR="00CF099D" w:rsidRDefault="00CF099D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Foreningen er blevet fritaget for ejendom</w:t>
      </w:r>
      <w:r w:rsidR="007869D0">
        <w:rPr>
          <w:rFonts w:ascii="Arial" w:eastAsia="Times New Roman" w:hAnsi="Arial" w:cs="Arial"/>
          <w:sz w:val="24"/>
          <w:szCs w:val="24"/>
          <w:lang w:eastAsia="da-DK"/>
        </w:rPr>
        <w:t>sskat på det grønne område som vi har overtaget fra AA ejendomme.</w:t>
      </w:r>
    </w:p>
    <w:p w:rsidR="007869D0" w:rsidRDefault="007869D0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869D0" w:rsidRDefault="007869D0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Ad 3)</w:t>
      </w:r>
    </w:p>
    <w:p w:rsidR="007869D0" w:rsidRPr="007A69D2" w:rsidRDefault="007869D0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Vi synes i bestyrelsen at vi har gjort hvad vi kunne for at forbedre trafikforholden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>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omkring Koustrup Alle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a-DK"/>
        </w:rPr>
        <w:t>Vi afventer oprettelsen af grundejerforning på Ny Koustrup Mark</w:t>
      </w:r>
      <w:r w:rsidRPr="007A69D2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7A69D2" w:rsidRPr="007A69D2">
        <w:rPr>
          <w:rFonts w:ascii="Arial" w:eastAsia="Times New Roman" w:hAnsi="Arial" w:cs="Arial"/>
        </w:rPr>
        <w:t xml:space="preserve"> </w:t>
      </w:r>
      <w:r w:rsidR="007A69D2" w:rsidRPr="007A69D2">
        <w:rPr>
          <w:rFonts w:ascii="Arial" w:eastAsia="Times New Roman" w:hAnsi="Arial" w:cs="Arial"/>
          <w:sz w:val="24"/>
          <w:szCs w:val="24"/>
        </w:rPr>
        <w:t>kan ikke gøre mere for nuværende</w:t>
      </w:r>
      <w:r w:rsidR="007A69D2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7869D0" w:rsidRDefault="007869D0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869D0" w:rsidRDefault="007869D0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Ad 4)</w:t>
      </w:r>
    </w:p>
    <w:p w:rsidR="007869D0" w:rsidRDefault="007869D0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337423" w:rsidRDefault="00337423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Økonomien ser 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 xml:space="preserve">som sædvanlig </w:t>
      </w:r>
      <w:r>
        <w:rPr>
          <w:rFonts w:ascii="Arial" w:eastAsia="Times New Roman" w:hAnsi="Arial" w:cs="Arial"/>
          <w:sz w:val="24"/>
          <w:szCs w:val="24"/>
          <w:lang w:eastAsia="da-DK"/>
        </w:rPr>
        <w:t>fin ud</w:t>
      </w:r>
    </w:p>
    <w:p w:rsidR="0096150D" w:rsidRDefault="0096150D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6150D" w:rsidRDefault="0096150D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Ad 5)</w:t>
      </w:r>
    </w:p>
    <w:p w:rsidR="0096150D" w:rsidRDefault="0096150D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6150D" w:rsidRDefault="00B17F01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Frank får af og til nogle henvendelse fra måske kommende beboer i Koustrup Mark, om hvilke tilbygninger/forandringer der må laves. Vi diskuterede det meget og blev enige om </w:t>
      </w: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>at d</w:t>
      </w:r>
      <w:r w:rsidR="0096150D">
        <w:rPr>
          <w:rFonts w:ascii="Arial" w:eastAsia="Times New Roman" w:hAnsi="Arial" w:cs="Arial"/>
          <w:sz w:val="24"/>
          <w:szCs w:val="24"/>
          <w:lang w:eastAsia="da-DK"/>
        </w:rPr>
        <w:t>et eneste vi kan gøre er at henvise til vor</w:t>
      </w:r>
      <w:r w:rsidR="00AB1B86">
        <w:rPr>
          <w:rFonts w:ascii="Arial" w:eastAsia="Times New Roman" w:hAnsi="Arial" w:cs="Arial"/>
          <w:sz w:val="24"/>
          <w:szCs w:val="24"/>
          <w:lang w:eastAsia="da-DK"/>
        </w:rPr>
        <w:t>es vedtægter,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da vi jo ikke er nogen besluttende myndighed, og vi har tidligere vedtaget at vi ikke vil være smagsdommer. K</w:t>
      </w:r>
      <w:r w:rsidR="00AB1B86">
        <w:rPr>
          <w:rFonts w:ascii="Arial" w:eastAsia="Times New Roman" w:hAnsi="Arial" w:cs="Arial"/>
          <w:sz w:val="24"/>
          <w:szCs w:val="24"/>
          <w:lang w:eastAsia="da-DK"/>
        </w:rPr>
        <w:t>ommunen skriver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desuden</w:t>
      </w:r>
      <w:r w:rsidR="00AB1B86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a-DK"/>
        </w:rPr>
        <w:t>i</w:t>
      </w:r>
      <w:r w:rsidR="00AB1B86">
        <w:rPr>
          <w:rFonts w:ascii="Arial" w:eastAsia="Times New Roman" w:hAnsi="Arial" w:cs="Arial"/>
          <w:sz w:val="24"/>
          <w:szCs w:val="24"/>
          <w:lang w:eastAsia="da-DK"/>
        </w:rPr>
        <w:t xml:space="preserve"> byggetilladelser at </w:t>
      </w:r>
      <w:r>
        <w:rPr>
          <w:rFonts w:ascii="Arial" w:eastAsia="Times New Roman" w:hAnsi="Arial" w:cs="Arial"/>
          <w:sz w:val="24"/>
          <w:szCs w:val="24"/>
          <w:lang w:eastAsia="da-DK"/>
        </w:rPr>
        <w:t>vores vedtægter skal overholdes, hvilket vi må håbe at de bliver.</w:t>
      </w:r>
    </w:p>
    <w:p w:rsidR="006D713B" w:rsidRDefault="006D713B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6D713B" w:rsidRDefault="006D713B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Ad 6)</w:t>
      </w:r>
    </w:p>
    <w:p w:rsidR="006D713B" w:rsidRDefault="006D713B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CF099D" w:rsidRDefault="006D713B" w:rsidP="006D7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Tirsdag d. 25 februar 2020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 xml:space="preserve"> afholdes generalforsamling i Alpi Hallen</w:t>
      </w:r>
    </w:p>
    <w:p w:rsidR="00B17F01" w:rsidRDefault="00B17F01" w:rsidP="006D7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Frank tager fat i Ole mht. hvervet som dirigent.</w:t>
      </w:r>
    </w:p>
    <w:p w:rsidR="006D713B" w:rsidRDefault="006D713B" w:rsidP="006D7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6D713B" w:rsidRDefault="006D713B" w:rsidP="006D7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Ad 7)</w:t>
      </w:r>
    </w:p>
    <w:p w:rsidR="006D713B" w:rsidRDefault="006D713B" w:rsidP="006D7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6D713B" w:rsidRDefault="002E6693" w:rsidP="006D7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Næste møde 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>t</w:t>
      </w:r>
      <w:r>
        <w:rPr>
          <w:rFonts w:ascii="Arial" w:eastAsia="Times New Roman" w:hAnsi="Arial" w:cs="Arial"/>
          <w:sz w:val="24"/>
          <w:szCs w:val="24"/>
          <w:lang w:eastAsia="da-DK"/>
        </w:rPr>
        <w:t>orsdag d. 21.11. 19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>, hos Frank, dette er samtidig vores ”juleafslutning”</w:t>
      </w:r>
    </w:p>
    <w:p w:rsidR="00CF099D" w:rsidRDefault="00B17F01" w:rsidP="00B17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Med deltagelse af vores bedre halvdele.</w:t>
      </w:r>
    </w:p>
    <w:p w:rsidR="0025693A" w:rsidRDefault="0025693A" w:rsidP="004074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CF099D" w:rsidRDefault="00763FA8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Ad 8</w:t>
      </w:r>
      <w:r w:rsidR="00CF099D">
        <w:rPr>
          <w:rFonts w:ascii="Arial" w:eastAsia="Times New Roman" w:hAnsi="Arial" w:cs="Arial"/>
          <w:sz w:val="24"/>
          <w:szCs w:val="24"/>
          <w:lang w:eastAsia="da-DK"/>
        </w:rPr>
        <w:t>)</w:t>
      </w:r>
    </w:p>
    <w:p w:rsidR="00CF099D" w:rsidRDefault="00CF099D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5693A" w:rsidRDefault="002E6693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M</w:t>
      </w:r>
      <w:r w:rsidR="00763FA8">
        <w:rPr>
          <w:rFonts w:ascii="Arial" w:eastAsia="Times New Roman" w:hAnsi="Arial" w:cs="Arial"/>
          <w:sz w:val="24"/>
          <w:szCs w:val="24"/>
          <w:lang w:eastAsia="da-DK"/>
        </w:rPr>
        <w:t xml:space="preserve">ht til græsslåning på voldene skal det slås hver gang, der skal ikke være noget 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 xml:space="preserve">”vildt” </w:t>
      </w:r>
      <w:r w:rsidR="00763FA8">
        <w:rPr>
          <w:rFonts w:ascii="Arial" w:eastAsia="Times New Roman" w:hAnsi="Arial" w:cs="Arial"/>
          <w:sz w:val="24"/>
          <w:szCs w:val="24"/>
          <w:lang w:eastAsia="da-DK"/>
        </w:rPr>
        <w:t>bevoksning. Volden ud mod vejen skal sprøjtes</w:t>
      </w:r>
      <w:r w:rsidR="00CF099D">
        <w:rPr>
          <w:rFonts w:ascii="Arial" w:eastAsia="Times New Roman" w:hAnsi="Arial" w:cs="Arial"/>
          <w:sz w:val="24"/>
          <w:szCs w:val="24"/>
          <w:lang w:eastAsia="da-DK"/>
        </w:rPr>
        <w:t xml:space="preserve">, </w:t>
      </w:r>
      <w:r w:rsidR="00AD0E62">
        <w:rPr>
          <w:rFonts w:ascii="Arial" w:eastAsia="Times New Roman" w:hAnsi="Arial" w:cs="Arial"/>
          <w:sz w:val="24"/>
          <w:szCs w:val="24"/>
          <w:lang w:eastAsia="da-DK"/>
        </w:rPr>
        <w:t>Helmuth</w:t>
      </w:r>
      <w:r w:rsidR="00CF099D">
        <w:rPr>
          <w:rFonts w:ascii="Arial" w:eastAsia="Times New Roman" w:hAnsi="Arial" w:cs="Arial"/>
          <w:sz w:val="24"/>
          <w:szCs w:val="24"/>
          <w:lang w:eastAsia="da-DK"/>
        </w:rPr>
        <w:t xml:space="preserve"> tager 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 xml:space="preserve">evt. </w:t>
      </w:r>
      <w:r w:rsidR="00CF099D">
        <w:rPr>
          <w:rFonts w:ascii="Arial" w:eastAsia="Times New Roman" w:hAnsi="Arial" w:cs="Arial"/>
          <w:sz w:val="24"/>
          <w:szCs w:val="24"/>
          <w:lang w:eastAsia="da-DK"/>
        </w:rPr>
        <w:t>fat i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 xml:space="preserve"> vores gartner/eller </w:t>
      </w:r>
      <w:r w:rsidR="00AD0E62">
        <w:rPr>
          <w:rFonts w:ascii="Arial" w:eastAsia="Times New Roman" w:hAnsi="Arial" w:cs="Arial"/>
          <w:sz w:val="24"/>
          <w:szCs w:val="24"/>
          <w:lang w:eastAsia="da-DK"/>
        </w:rPr>
        <w:t xml:space="preserve">vi 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>prøver selv at få bugt med noget af ukrudtet</w:t>
      </w:r>
      <w:r w:rsidR="00AD0E62">
        <w:rPr>
          <w:rFonts w:ascii="Arial" w:eastAsia="Times New Roman" w:hAnsi="Arial" w:cs="Arial"/>
          <w:sz w:val="24"/>
          <w:szCs w:val="24"/>
          <w:lang w:eastAsia="da-DK"/>
        </w:rPr>
        <w:t>, Frank vil gerne give en hånd hvis vi selv skal bekæmpe det store ukrudt</w:t>
      </w:r>
      <w:r w:rsidR="00CF099D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>I øvrigt vil v</w:t>
      </w:r>
      <w:r w:rsidR="00CF099D">
        <w:rPr>
          <w:rFonts w:ascii="Arial" w:eastAsia="Times New Roman" w:hAnsi="Arial" w:cs="Arial"/>
          <w:sz w:val="24"/>
          <w:szCs w:val="24"/>
          <w:lang w:eastAsia="da-DK"/>
        </w:rPr>
        <w:t>i tager området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 xml:space="preserve">s </w:t>
      </w:r>
      <w:r w:rsidR="00CF099D">
        <w:rPr>
          <w:rFonts w:ascii="Arial" w:eastAsia="Times New Roman" w:hAnsi="Arial" w:cs="Arial"/>
          <w:sz w:val="24"/>
          <w:szCs w:val="24"/>
          <w:lang w:eastAsia="da-DK"/>
        </w:rPr>
        <w:t xml:space="preserve">forfatning </w:t>
      </w:r>
      <w:r w:rsidR="00B17F01">
        <w:rPr>
          <w:rFonts w:ascii="Arial" w:eastAsia="Times New Roman" w:hAnsi="Arial" w:cs="Arial"/>
          <w:sz w:val="24"/>
          <w:szCs w:val="24"/>
          <w:lang w:eastAsia="da-DK"/>
        </w:rPr>
        <w:t xml:space="preserve">(lejeboligerne) </w:t>
      </w:r>
      <w:r w:rsidR="00CF099D">
        <w:rPr>
          <w:rFonts w:ascii="Arial" w:eastAsia="Times New Roman" w:hAnsi="Arial" w:cs="Arial"/>
          <w:sz w:val="24"/>
          <w:szCs w:val="24"/>
          <w:lang w:eastAsia="da-DK"/>
        </w:rPr>
        <w:t>med til generalforsamling (Steen Zaulich)</w:t>
      </w:r>
    </w:p>
    <w:p w:rsidR="00B17F01" w:rsidRDefault="00B17F01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17F01" w:rsidRDefault="00B17F01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Ad 9)</w:t>
      </w:r>
    </w:p>
    <w:p w:rsidR="00B17F01" w:rsidRDefault="00B17F01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Frank og Anette laver ”et skriv” til alle beboerne vedr. Trafikforhold og Vejforhold fælles vej og parkering.</w:t>
      </w:r>
    </w:p>
    <w:p w:rsidR="00B17F01" w:rsidRDefault="00B17F01" w:rsidP="00CF09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17F01" w:rsidRPr="00863281" w:rsidRDefault="00B17F01" w:rsidP="004074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407428" w:rsidRPr="00863281" w:rsidRDefault="00407428" w:rsidP="004074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407428" w:rsidRPr="00863281" w:rsidRDefault="00407428" w:rsidP="004074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030169" w:rsidRPr="00863281" w:rsidRDefault="00030169">
      <w:pPr>
        <w:rPr>
          <w:rFonts w:ascii="Arial" w:hAnsi="Arial" w:cs="Arial"/>
          <w:sz w:val="24"/>
          <w:szCs w:val="24"/>
        </w:rPr>
      </w:pPr>
    </w:p>
    <w:sectPr w:rsidR="00030169" w:rsidRPr="00863281" w:rsidSect="00B17F0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43" w:rsidRDefault="00E06243" w:rsidP="00DE0621">
      <w:pPr>
        <w:spacing w:after="0" w:line="240" w:lineRule="auto"/>
      </w:pPr>
      <w:r>
        <w:separator/>
      </w:r>
    </w:p>
  </w:endnote>
  <w:endnote w:type="continuationSeparator" w:id="0">
    <w:p w:rsidR="00E06243" w:rsidRDefault="00E06243" w:rsidP="00DE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43" w:rsidRDefault="00E06243" w:rsidP="00DE0621">
      <w:pPr>
        <w:spacing w:after="0" w:line="240" w:lineRule="auto"/>
      </w:pPr>
      <w:r>
        <w:separator/>
      </w:r>
    </w:p>
  </w:footnote>
  <w:footnote w:type="continuationSeparator" w:id="0">
    <w:p w:rsidR="00E06243" w:rsidRDefault="00E06243" w:rsidP="00DE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ECA"/>
    <w:multiLevelType w:val="hybridMultilevel"/>
    <w:tmpl w:val="DBE67F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303E"/>
    <w:multiLevelType w:val="hybridMultilevel"/>
    <w:tmpl w:val="1BAAB01C"/>
    <w:lvl w:ilvl="0" w:tplc="44E46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D0704"/>
    <w:multiLevelType w:val="hybridMultilevel"/>
    <w:tmpl w:val="FE104B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28"/>
    <w:rsid w:val="00030169"/>
    <w:rsid w:val="0006262D"/>
    <w:rsid w:val="000B0EEC"/>
    <w:rsid w:val="000E41D5"/>
    <w:rsid w:val="000E46B5"/>
    <w:rsid w:val="00104854"/>
    <w:rsid w:val="00142669"/>
    <w:rsid w:val="00143C00"/>
    <w:rsid w:val="00151785"/>
    <w:rsid w:val="00165BAA"/>
    <w:rsid w:val="00192FD0"/>
    <w:rsid w:val="001952E9"/>
    <w:rsid w:val="001A0BD9"/>
    <w:rsid w:val="001B43F0"/>
    <w:rsid w:val="00204648"/>
    <w:rsid w:val="00242720"/>
    <w:rsid w:val="0025693A"/>
    <w:rsid w:val="002E6693"/>
    <w:rsid w:val="00324737"/>
    <w:rsid w:val="00334D80"/>
    <w:rsid w:val="00337423"/>
    <w:rsid w:val="00370C3F"/>
    <w:rsid w:val="00384FB5"/>
    <w:rsid w:val="003B0923"/>
    <w:rsid w:val="003C1B18"/>
    <w:rsid w:val="00407428"/>
    <w:rsid w:val="00433674"/>
    <w:rsid w:val="004504AB"/>
    <w:rsid w:val="00461BE6"/>
    <w:rsid w:val="004667A4"/>
    <w:rsid w:val="004F5D8F"/>
    <w:rsid w:val="00510C59"/>
    <w:rsid w:val="0052259A"/>
    <w:rsid w:val="005426AC"/>
    <w:rsid w:val="00550F25"/>
    <w:rsid w:val="0057147F"/>
    <w:rsid w:val="00576DE4"/>
    <w:rsid w:val="005B7CF5"/>
    <w:rsid w:val="005D554C"/>
    <w:rsid w:val="005F6120"/>
    <w:rsid w:val="00647706"/>
    <w:rsid w:val="00663FB6"/>
    <w:rsid w:val="006D713B"/>
    <w:rsid w:val="006F179D"/>
    <w:rsid w:val="007449C0"/>
    <w:rsid w:val="00763FA8"/>
    <w:rsid w:val="007869D0"/>
    <w:rsid w:val="007A69D2"/>
    <w:rsid w:val="007D4FF4"/>
    <w:rsid w:val="00863281"/>
    <w:rsid w:val="00870388"/>
    <w:rsid w:val="0088245D"/>
    <w:rsid w:val="008B3F3D"/>
    <w:rsid w:val="008B4CFF"/>
    <w:rsid w:val="008C158B"/>
    <w:rsid w:val="008D2798"/>
    <w:rsid w:val="00934276"/>
    <w:rsid w:val="00954DAA"/>
    <w:rsid w:val="0096150D"/>
    <w:rsid w:val="00961766"/>
    <w:rsid w:val="00981A44"/>
    <w:rsid w:val="009905FC"/>
    <w:rsid w:val="009A5CE6"/>
    <w:rsid w:val="009A6B26"/>
    <w:rsid w:val="00A47B96"/>
    <w:rsid w:val="00A86C2B"/>
    <w:rsid w:val="00AA556C"/>
    <w:rsid w:val="00AA5668"/>
    <w:rsid w:val="00AB0E1A"/>
    <w:rsid w:val="00AB1B86"/>
    <w:rsid w:val="00AB2AA1"/>
    <w:rsid w:val="00AC3B9F"/>
    <w:rsid w:val="00AC6D48"/>
    <w:rsid w:val="00AD0E62"/>
    <w:rsid w:val="00B12C36"/>
    <w:rsid w:val="00B17F01"/>
    <w:rsid w:val="00B64479"/>
    <w:rsid w:val="00BA7E43"/>
    <w:rsid w:val="00BC3CCD"/>
    <w:rsid w:val="00C17EE9"/>
    <w:rsid w:val="00CF099D"/>
    <w:rsid w:val="00D33046"/>
    <w:rsid w:val="00DA16C3"/>
    <w:rsid w:val="00DA28B6"/>
    <w:rsid w:val="00DB1C60"/>
    <w:rsid w:val="00DC091C"/>
    <w:rsid w:val="00DE0621"/>
    <w:rsid w:val="00E06243"/>
    <w:rsid w:val="00EB7A77"/>
    <w:rsid w:val="00F10625"/>
    <w:rsid w:val="00F33AA6"/>
    <w:rsid w:val="00F47320"/>
    <w:rsid w:val="00F72053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5337"/>
  <w15:chartTrackingRefBased/>
  <w15:docId w15:val="{4AC08526-EB5C-4B7C-BB11-08311AAB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742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0621"/>
  </w:style>
  <w:style w:type="paragraph" w:styleId="Sidefod">
    <w:name w:val="footer"/>
    <w:basedOn w:val="Normal"/>
    <w:link w:val="SidefodTegn"/>
    <w:uiPriority w:val="99"/>
    <w:unhideWhenUsed/>
    <w:rsid w:val="00DE0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FAD825C2</Template>
  <TotalTime>18</TotalTime>
  <Pages>2</Pages>
  <Words>355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Nationalbiblioteket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Andersen</dc:creator>
  <cp:keywords/>
  <dc:description/>
  <cp:lastModifiedBy>Anette Andersen</cp:lastModifiedBy>
  <cp:revision>6</cp:revision>
  <cp:lastPrinted>2018-11-20T20:16:00Z</cp:lastPrinted>
  <dcterms:created xsi:type="dcterms:W3CDTF">2019-09-02T05:48:00Z</dcterms:created>
  <dcterms:modified xsi:type="dcterms:W3CDTF">2019-09-06T09:39:00Z</dcterms:modified>
</cp:coreProperties>
</file>